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454E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454E1" w:rsidRPr="002454E1">
        <w:rPr>
          <w:rStyle w:val="a9"/>
        </w:rPr>
        <w:t>Государственное стационарное учреждения социального обслуживания «</w:t>
      </w:r>
      <w:proofErr w:type="spellStart"/>
      <w:r w:rsidR="002454E1" w:rsidRPr="002454E1">
        <w:rPr>
          <w:rStyle w:val="a9"/>
        </w:rPr>
        <w:t>Копейский</w:t>
      </w:r>
      <w:proofErr w:type="spellEnd"/>
      <w:r w:rsidR="002454E1" w:rsidRPr="002454E1">
        <w:rPr>
          <w:rStyle w:val="a9"/>
        </w:rPr>
        <w:t xml:space="preserve"> Реабилитационный центр для лиц с умственной отсталостью»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454E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454E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454E1" w:rsidRPr="00F06873" w:rsidTr="004654AF">
        <w:tc>
          <w:tcPr>
            <w:tcW w:w="959" w:type="dxa"/>
            <w:shd w:val="clear" w:color="auto" w:fill="auto"/>
            <w:vAlign w:val="center"/>
          </w:tcPr>
          <w:p w:rsidR="002454E1" w:rsidRPr="00F06873" w:rsidRDefault="002454E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454E1" w:rsidRPr="002454E1" w:rsidRDefault="002454E1" w:rsidP="001B19D8">
            <w:pPr>
              <w:jc w:val="center"/>
              <w:rPr>
                <w:b/>
                <w:sz w:val="18"/>
                <w:szCs w:val="18"/>
              </w:rPr>
            </w:pPr>
            <w:r w:rsidRPr="002454E1">
              <w:rPr>
                <w:b/>
                <w:sz w:val="18"/>
                <w:szCs w:val="18"/>
              </w:rPr>
              <w:t>Медицинская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454E1" w:rsidRPr="00F06873" w:rsidTr="004654AF">
        <w:tc>
          <w:tcPr>
            <w:tcW w:w="959" w:type="dxa"/>
            <w:shd w:val="clear" w:color="auto" w:fill="auto"/>
            <w:vAlign w:val="center"/>
          </w:tcPr>
          <w:p w:rsidR="002454E1" w:rsidRPr="00F06873" w:rsidRDefault="002454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454E1" w:rsidRPr="002454E1" w:rsidRDefault="002454E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454E1" w:rsidRPr="00F06873" w:rsidRDefault="002454E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2454E1">
        <w:rPr>
          <w:rStyle w:val="a9"/>
        </w:rPr>
        <w:t xml:space="preserve">  </w:t>
      </w:r>
      <w:proofErr w:type="gramEnd"/>
      <w:r w:rsidR="002454E1">
        <w:rPr>
          <w:rStyle w:val="a9"/>
        </w:rPr>
        <w:t xml:space="preserve">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54E1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54E1" w:rsidP="009D6532">
            <w:pPr>
              <w:pStyle w:val="aa"/>
            </w:pPr>
            <w:proofErr w:type="spellStart"/>
            <w:r>
              <w:t>Чиркова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54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54E1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454E1" w:rsidP="009D6532">
            <w:pPr>
              <w:pStyle w:val="aa"/>
            </w:pPr>
            <w:r>
              <w:t>Никитина Надежда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454E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proofErr w:type="gramStart"/>
            <w:r>
              <w:t>Заведующий  медицинской</w:t>
            </w:r>
            <w:proofErr w:type="gramEnd"/>
            <w:r>
              <w:t xml:space="preserve"> частью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proofErr w:type="spellStart"/>
            <w:r>
              <w:t>Муллаяров</w:t>
            </w:r>
            <w:proofErr w:type="spellEnd"/>
            <w:r>
              <w:t xml:space="preserve"> Илья </w:t>
            </w:r>
            <w:proofErr w:type="spellStart"/>
            <w:r>
              <w:t>Флюрович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(дата)</w:t>
            </w: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r>
              <w:t>Охлопкова Юлия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(дата)</w:t>
            </w: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  <w:r>
              <w:t>Романов Игорь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4E1" w:rsidRPr="002454E1" w:rsidRDefault="002454E1" w:rsidP="009D6532">
            <w:pPr>
              <w:pStyle w:val="aa"/>
            </w:pPr>
          </w:p>
        </w:tc>
      </w:tr>
      <w:tr w:rsidR="002454E1" w:rsidRPr="002454E1" w:rsidTr="002454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54E1" w:rsidRPr="002454E1" w:rsidRDefault="002454E1" w:rsidP="009D6532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454E1" w:rsidTr="002454E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54E1" w:rsidRDefault="002454E1" w:rsidP="002743B5">
            <w:pPr>
              <w:pStyle w:val="aa"/>
            </w:pPr>
            <w:r w:rsidRPr="002454E1">
              <w:t>1246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54E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54E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54E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54E1" w:rsidRDefault="002454E1" w:rsidP="002743B5">
            <w:pPr>
              <w:pStyle w:val="aa"/>
            </w:pPr>
            <w:r w:rsidRPr="002454E1">
              <w:t>Матвеева Екатерина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454E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454E1" w:rsidRDefault="002743B5" w:rsidP="002743B5">
            <w:pPr>
              <w:pStyle w:val="aa"/>
            </w:pPr>
          </w:p>
        </w:tc>
      </w:tr>
      <w:tr w:rsidR="002743B5" w:rsidRPr="002454E1" w:rsidTr="002454E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454E1" w:rsidRDefault="002454E1" w:rsidP="002743B5">
            <w:pPr>
              <w:pStyle w:val="aa"/>
              <w:rPr>
                <w:b/>
                <w:vertAlign w:val="superscript"/>
              </w:rPr>
            </w:pPr>
            <w:r w:rsidRPr="002454E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454E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454E1" w:rsidRDefault="002454E1" w:rsidP="002743B5">
            <w:pPr>
              <w:pStyle w:val="aa"/>
              <w:rPr>
                <w:b/>
                <w:vertAlign w:val="superscript"/>
              </w:rPr>
            </w:pPr>
            <w:r w:rsidRPr="002454E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454E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454E1" w:rsidRDefault="002454E1" w:rsidP="002743B5">
            <w:pPr>
              <w:pStyle w:val="aa"/>
              <w:rPr>
                <w:b/>
                <w:vertAlign w:val="superscript"/>
              </w:rPr>
            </w:pPr>
            <w:r w:rsidRPr="002454E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454E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454E1" w:rsidRDefault="002454E1" w:rsidP="002743B5">
            <w:pPr>
              <w:pStyle w:val="aa"/>
              <w:rPr>
                <w:vertAlign w:val="superscript"/>
              </w:rPr>
            </w:pPr>
            <w:r w:rsidRPr="002454E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Общество с ограниченной ответственностью &quot;Юркон&quot;_x000d__x000a_(ООО &quot;Юркон&quot;)_x000d__x000a_ИСПЫТАТЕЛЬНАЯ ЛАБОРАТОРИЯ_x000d__x000a_460035, Россия, Оренбургская область, г. Оренбург, ул. Новгородская/ Комсомольская, д. 99/231 _x000d__x000a_+7 (3532) 67-20-44; malov.urkon@mail.ru; _x000d__x000a_Регистрационный номер записи в реестре организаций, проводящих специальную оценку условий труда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стационарное учреждения социального обслуживания «Копейский Реабилитационный центр для лиц с умственной отсталостью»"/>
    <w:docVar w:name="doc_name" w:val="Документ5"/>
    <w:docVar w:name="doc_type" w:val="5"/>
    <w:docVar w:name="fill_date" w:val="       "/>
    <w:docVar w:name="org_guid" w:val="E7DDD8FB578541AE858BF205097ECBBA"/>
    <w:docVar w:name="org_id" w:val="55"/>
    <w:docVar w:name="org_name" w:val="     "/>
    <w:docVar w:name="pers_guids" w:val="1E8B56D7EE564C9F898D06893701C173@069-796-450 42"/>
    <w:docVar w:name="pers_snils" w:val="1E8B56D7EE564C9F898D06893701C173@069-796-450 42"/>
    <w:docVar w:name="podr_id" w:val="org_55"/>
    <w:docVar w:name="pred_dolg" w:val="Директор"/>
    <w:docVar w:name="pred_fio" w:val="Чиркова Татьяна Михайловна"/>
    <w:docVar w:name="rbtd_adr" w:val="     "/>
    <w:docVar w:name="rbtd_name" w:val="Государственное стационарное учреждения социального обслуживания «Копейский Реабилитационный центр для лиц с умственной отсталостью»"/>
    <w:docVar w:name="step_test" w:val="6"/>
    <w:docVar w:name="sv_docs" w:val="1"/>
  </w:docVars>
  <w:rsids>
    <w:rsidRoot w:val="002454E1"/>
    <w:rsid w:val="0002033E"/>
    <w:rsid w:val="000C5130"/>
    <w:rsid w:val="000D3760"/>
    <w:rsid w:val="000F0714"/>
    <w:rsid w:val="00196135"/>
    <w:rsid w:val="001A7AC3"/>
    <w:rsid w:val="001B19D8"/>
    <w:rsid w:val="00237B32"/>
    <w:rsid w:val="002454E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0903F-1757-40A2-AF32-AA13CE57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Пользователь Windows</cp:lastModifiedBy>
  <cp:revision>1</cp:revision>
  <dcterms:created xsi:type="dcterms:W3CDTF">2024-03-27T09:35:00Z</dcterms:created>
  <dcterms:modified xsi:type="dcterms:W3CDTF">2024-03-27T09:36:00Z</dcterms:modified>
</cp:coreProperties>
</file>